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7BFB3A1" w14:textId="77777777" w:rsidR="003670BF" w:rsidRDefault="00B804D4" w:rsidP="003670BF">
      <w:pPr>
        <w:pStyle w:val="Companyname0"/>
        <w:ind w:right="-1080"/>
        <w:jc w:val="right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600BF" wp14:editId="79878CEE">
                <wp:simplePos x="0" y="0"/>
                <wp:positionH relativeFrom="page">
                  <wp:posOffset>1148715</wp:posOffset>
                </wp:positionH>
                <wp:positionV relativeFrom="page">
                  <wp:posOffset>1097915</wp:posOffset>
                </wp:positionV>
                <wp:extent cx="672465" cy="21971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242BB" w14:textId="77777777" w:rsidR="00DD49F1" w:rsidRDefault="00D42805" w:rsidP="00DD49F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0.45pt;margin-top:86.45pt;width:52.95pt;height:2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" filled="f" stroked="f">
                <v:textbox style="mso-fit-shape-to-text:t" inset="2.88pt,2.88pt,2.88pt,2.88pt">
                  <w:txbxContent>
                    <w:p w:rsidR="00DD49F1" w:rsidRDefault="00D42805" w:rsidP="00DD49F1">
                      <w:pPr>
                        <w:jc w:val="right"/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5AED65" w14:textId="77777777" w:rsidR="0090173F" w:rsidRPr="004542CD" w:rsidRDefault="00D42805" w:rsidP="003670BF">
      <w:pPr>
        <w:pStyle w:val="Companyname0"/>
        <w:ind w:right="-108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Application Form</w:t>
      </w:r>
    </w:p>
    <w:p w14:paraId="1B522797" w14:textId="77777777" w:rsidR="009F27B8" w:rsidRDefault="00D42805" w:rsidP="003670BF">
      <w:pPr>
        <w:pStyle w:val="Heading3"/>
        <w:jc w:val="center"/>
      </w:pPr>
      <w:r>
        <w:t>Graduate course on Neutrons in Structural Biology</w:t>
      </w:r>
    </w:p>
    <w:p w14:paraId="39C594E9" w14:textId="77777777" w:rsidR="00C40BBD" w:rsidRPr="00C40BBD" w:rsidRDefault="00C40BBD" w:rsidP="003670BF">
      <w:pPr>
        <w:pStyle w:val="StyleTableBodyTextItalic"/>
      </w:pPr>
      <w:r>
        <w:t>*Required fields</w:t>
      </w:r>
    </w:p>
    <w:tbl>
      <w:tblPr>
        <w:tblW w:w="1064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5058"/>
        <w:gridCol w:w="5580"/>
      </w:tblGrid>
      <w:tr w:rsidR="009F27B8" w:rsidRPr="004542CD" w14:paraId="676C5ABB" w14:textId="77777777" w:rsidTr="003670BF">
        <w:trPr>
          <w:trHeight w:val="432"/>
          <w:tblHeader/>
        </w:trPr>
        <w:tc>
          <w:tcPr>
            <w:tcW w:w="5065" w:type="dxa"/>
            <w:gridSpan w:val="2"/>
            <w:tcBorders>
              <w:top w:val="nil"/>
              <w:bottom w:val="nil"/>
              <w:right w:val="nil"/>
            </w:tcBorders>
            <w:shd w:val="clear" w:color="auto" w:fill="343E5F"/>
            <w:vAlign w:val="bottom"/>
          </w:tcPr>
          <w:p w14:paraId="6BEE8C4D" w14:textId="77777777" w:rsidR="009F27B8" w:rsidRPr="004542CD" w:rsidRDefault="00D42805" w:rsidP="004542CD">
            <w:pPr>
              <w:pStyle w:val="Heading5"/>
            </w:pPr>
            <w:r>
              <w:t>Personnel Data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shd w:val="clear" w:color="auto" w:fill="343E5F"/>
            <w:vAlign w:val="bottom"/>
          </w:tcPr>
          <w:p w14:paraId="39896820" w14:textId="77777777" w:rsidR="009F27B8" w:rsidRPr="004542CD" w:rsidRDefault="00D42805" w:rsidP="004542CD">
            <w:pPr>
              <w:pStyle w:val="Heading5"/>
            </w:pPr>
            <w:r>
              <w:t>Your Answers</w:t>
            </w:r>
          </w:p>
        </w:tc>
      </w:tr>
      <w:tr w:rsidR="009F27B8" w:rsidRPr="004542CD" w14:paraId="255F043C" w14:textId="77777777" w:rsidTr="003670BF">
        <w:tc>
          <w:tcPr>
            <w:tcW w:w="5065" w:type="dxa"/>
            <w:gridSpan w:val="2"/>
            <w:tcBorders>
              <w:top w:val="nil"/>
            </w:tcBorders>
            <w:shd w:val="clear" w:color="auto" w:fill="E6E6E6"/>
          </w:tcPr>
          <w:p w14:paraId="42E1A03C" w14:textId="77777777" w:rsidR="009F27B8" w:rsidRPr="00417AB1" w:rsidRDefault="00D42805" w:rsidP="002F1274">
            <w:pPr>
              <w:pStyle w:val="StyleTableBodyTextItalic"/>
            </w:pPr>
            <w:r>
              <w:t>First Name*</w:t>
            </w:r>
          </w:p>
        </w:tc>
        <w:tc>
          <w:tcPr>
            <w:tcW w:w="5580" w:type="dxa"/>
            <w:tcBorders>
              <w:top w:val="nil"/>
            </w:tcBorders>
          </w:tcPr>
          <w:p w14:paraId="64CCF1A4" w14:textId="77777777" w:rsidR="009F27B8" w:rsidRPr="004542CD" w:rsidRDefault="009F27B8" w:rsidP="002F1274">
            <w:pPr>
              <w:rPr>
                <w:rFonts w:cs="Arial"/>
              </w:rPr>
            </w:pPr>
          </w:p>
        </w:tc>
      </w:tr>
      <w:tr w:rsidR="00AF44CC" w:rsidRPr="004542CD" w14:paraId="5EE9C240" w14:textId="77777777" w:rsidTr="003670BF">
        <w:tc>
          <w:tcPr>
            <w:tcW w:w="5065" w:type="dxa"/>
            <w:gridSpan w:val="2"/>
            <w:shd w:val="clear" w:color="auto" w:fill="E6E6E6"/>
          </w:tcPr>
          <w:p w14:paraId="49323B9A" w14:textId="77777777" w:rsidR="00AF44CC" w:rsidRPr="004542CD" w:rsidRDefault="00D42805" w:rsidP="00D42805">
            <w:pPr>
              <w:pStyle w:val="StyleTableBodyTextItalic"/>
            </w:pPr>
            <w:proofErr w:type="spellStart"/>
            <w:r>
              <w:t>M.Initial</w:t>
            </w:r>
            <w:proofErr w:type="spellEnd"/>
            <w:r>
              <w:t>*</w:t>
            </w:r>
          </w:p>
        </w:tc>
        <w:tc>
          <w:tcPr>
            <w:tcW w:w="5580" w:type="dxa"/>
          </w:tcPr>
          <w:p w14:paraId="27255990" w14:textId="77777777" w:rsidR="00AF44CC" w:rsidRPr="004542CD" w:rsidRDefault="00AF44CC" w:rsidP="002F1274">
            <w:pPr>
              <w:rPr>
                <w:rFonts w:cs="Arial"/>
              </w:rPr>
            </w:pPr>
          </w:p>
        </w:tc>
      </w:tr>
      <w:tr w:rsidR="00D42805" w:rsidRPr="004542CD" w14:paraId="56C5C0ED" w14:textId="77777777" w:rsidTr="003670BF">
        <w:tc>
          <w:tcPr>
            <w:tcW w:w="5065" w:type="dxa"/>
            <w:gridSpan w:val="2"/>
            <w:shd w:val="clear" w:color="auto" w:fill="E6E6E6"/>
          </w:tcPr>
          <w:p w14:paraId="48CE0264" w14:textId="77777777" w:rsidR="00D42805" w:rsidRPr="004542CD" w:rsidRDefault="00D42805" w:rsidP="00C40BBD">
            <w:pPr>
              <w:pStyle w:val="StyleTableBodyTextItalic"/>
            </w:pPr>
            <w:r>
              <w:t>Last Name*</w:t>
            </w:r>
          </w:p>
        </w:tc>
        <w:tc>
          <w:tcPr>
            <w:tcW w:w="5580" w:type="dxa"/>
          </w:tcPr>
          <w:p w14:paraId="223E9ACF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1180C55B" w14:textId="77777777" w:rsidTr="003670BF">
        <w:tc>
          <w:tcPr>
            <w:tcW w:w="5065" w:type="dxa"/>
            <w:gridSpan w:val="2"/>
            <w:shd w:val="clear" w:color="auto" w:fill="E6E6E6"/>
          </w:tcPr>
          <w:p w14:paraId="7B873A1B" w14:textId="77777777" w:rsidR="00D42805" w:rsidRPr="004542CD" w:rsidRDefault="00D42805" w:rsidP="00C40BBD">
            <w:pPr>
              <w:pStyle w:val="StyleTableBodyTextItalic"/>
            </w:pPr>
            <w:r>
              <w:t>Gender*</w:t>
            </w:r>
          </w:p>
        </w:tc>
        <w:tc>
          <w:tcPr>
            <w:tcW w:w="5580" w:type="dxa"/>
          </w:tcPr>
          <w:p w14:paraId="0DCD213C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1959D16C" w14:textId="77777777" w:rsidTr="003670BF">
        <w:tc>
          <w:tcPr>
            <w:tcW w:w="5065" w:type="dxa"/>
            <w:gridSpan w:val="2"/>
            <w:shd w:val="clear" w:color="auto" w:fill="E6E6E6"/>
          </w:tcPr>
          <w:p w14:paraId="141FDD46" w14:textId="77777777" w:rsidR="00D42805" w:rsidRPr="004542CD" w:rsidRDefault="00D42805" w:rsidP="00C40BBD">
            <w:pPr>
              <w:pStyle w:val="StyleTableBodyTextItalic"/>
            </w:pPr>
            <w:r>
              <w:t>E-Mail*</w:t>
            </w:r>
          </w:p>
        </w:tc>
        <w:tc>
          <w:tcPr>
            <w:tcW w:w="5580" w:type="dxa"/>
          </w:tcPr>
          <w:p w14:paraId="2578762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56521CA7" w14:textId="77777777" w:rsidTr="003670BF">
        <w:tc>
          <w:tcPr>
            <w:tcW w:w="5065" w:type="dxa"/>
            <w:gridSpan w:val="2"/>
            <w:shd w:val="clear" w:color="auto" w:fill="E6E6E6"/>
          </w:tcPr>
          <w:p w14:paraId="25C3DD80" w14:textId="77777777" w:rsidR="00D42805" w:rsidRPr="004542CD" w:rsidRDefault="00D42805" w:rsidP="00C40BBD">
            <w:pPr>
              <w:pStyle w:val="StyleTableBodyTextItalic"/>
            </w:pPr>
            <w:r>
              <w:t>Affiliation Organization*</w:t>
            </w:r>
          </w:p>
        </w:tc>
        <w:tc>
          <w:tcPr>
            <w:tcW w:w="5580" w:type="dxa"/>
          </w:tcPr>
          <w:p w14:paraId="661532FE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0D60FF49" w14:textId="77777777" w:rsidTr="003670BF">
        <w:tc>
          <w:tcPr>
            <w:tcW w:w="5065" w:type="dxa"/>
            <w:gridSpan w:val="2"/>
            <w:shd w:val="clear" w:color="auto" w:fill="E6E6E6"/>
          </w:tcPr>
          <w:p w14:paraId="27221F77" w14:textId="77777777" w:rsidR="00D42805" w:rsidRPr="004542CD" w:rsidRDefault="00D42805" w:rsidP="00C40BBD">
            <w:pPr>
              <w:pStyle w:val="StyleTableBodyTextItalic"/>
            </w:pPr>
            <w:r>
              <w:t>Department*</w:t>
            </w:r>
          </w:p>
        </w:tc>
        <w:tc>
          <w:tcPr>
            <w:tcW w:w="5580" w:type="dxa"/>
          </w:tcPr>
          <w:p w14:paraId="631DE82D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287D20B0" w14:textId="77777777" w:rsidTr="003670BF">
        <w:tc>
          <w:tcPr>
            <w:tcW w:w="5065" w:type="dxa"/>
            <w:gridSpan w:val="2"/>
            <w:shd w:val="clear" w:color="auto" w:fill="E6E6E6"/>
          </w:tcPr>
          <w:p w14:paraId="5D2E4D70" w14:textId="77777777" w:rsidR="00D42805" w:rsidRPr="004542CD" w:rsidRDefault="00D42805" w:rsidP="00C40BBD">
            <w:pPr>
              <w:pStyle w:val="StyleTableBodyTextItalic"/>
            </w:pPr>
            <w:r>
              <w:t>Street*</w:t>
            </w:r>
          </w:p>
        </w:tc>
        <w:tc>
          <w:tcPr>
            <w:tcW w:w="5580" w:type="dxa"/>
          </w:tcPr>
          <w:p w14:paraId="545DAB30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70036D08" w14:textId="77777777" w:rsidTr="003670BF">
        <w:tc>
          <w:tcPr>
            <w:tcW w:w="5065" w:type="dxa"/>
            <w:gridSpan w:val="2"/>
            <w:shd w:val="clear" w:color="auto" w:fill="E6E6E6"/>
          </w:tcPr>
          <w:p w14:paraId="635BC804" w14:textId="77777777" w:rsidR="00D42805" w:rsidRPr="004542CD" w:rsidRDefault="00D42805" w:rsidP="00C40BBD">
            <w:pPr>
              <w:pStyle w:val="StyleTableBodyTextItalic"/>
            </w:pPr>
            <w:r>
              <w:t>City*</w:t>
            </w:r>
          </w:p>
        </w:tc>
        <w:tc>
          <w:tcPr>
            <w:tcW w:w="5580" w:type="dxa"/>
          </w:tcPr>
          <w:p w14:paraId="5315379D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52EBA547" w14:textId="77777777" w:rsidTr="003670BF">
        <w:tc>
          <w:tcPr>
            <w:tcW w:w="5065" w:type="dxa"/>
            <w:gridSpan w:val="2"/>
            <w:shd w:val="clear" w:color="auto" w:fill="E6E6E6"/>
          </w:tcPr>
          <w:p w14:paraId="4E7AB46E" w14:textId="77777777" w:rsidR="00D42805" w:rsidRPr="004542CD" w:rsidRDefault="00D42805" w:rsidP="00C40BBD">
            <w:pPr>
              <w:pStyle w:val="StyleTableBodyTextItalic"/>
            </w:pPr>
            <w:r>
              <w:t>State*</w:t>
            </w:r>
          </w:p>
        </w:tc>
        <w:tc>
          <w:tcPr>
            <w:tcW w:w="5580" w:type="dxa"/>
          </w:tcPr>
          <w:p w14:paraId="5468C8C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325DBBDD" w14:textId="77777777" w:rsidTr="003670BF">
        <w:tc>
          <w:tcPr>
            <w:tcW w:w="5065" w:type="dxa"/>
            <w:gridSpan w:val="2"/>
            <w:shd w:val="clear" w:color="auto" w:fill="E6E6E6"/>
          </w:tcPr>
          <w:p w14:paraId="353081F7" w14:textId="77777777" w:rsidR="00D42805" w:rsidRPr="004542CD" w:rsidRDefault="00D42805" w:rsidP="00C40BBD">
            <w:pPr>
              <w:pStyle w:val="StyleTableBodyTextItalic"/>
            </w:pPr>
            <w:r>
              <w:t>Zip Code*</w:t>
            </w:r>
          </w:p>
        </w:tc>
        <w:tc>
          <w:tcPr>
            <w:tcW w:w="5580" w:type="dxa"/>
          </w:tcPr>
          <w:p w14:paraId="20F6AD2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D42805" w:rsidRPr="004542CD" w14:paraId="779CC6D7" w14:textId="77777777" w:rsidTr="003670BF">
        <w:tc>
          <w:tcPr>
            <w:tcW w:w="5065" w:type="dxa"/>
            <w:gridSpan w:val="2"/>
            <w:shd w:val="clear" w:color="auto" w:fill="E6E6E6"/>
          </w:tcPr>
          <w:p w14:paraId="50FCC914" w14:textId="77777777" w:rsidR="00D42805" w:rsidRPr="004542CD" w:rsidRDefault="00D42805" w:rsidP="00C40BBD">
            <w:pPr>
              <w:pStyle w:val="StyleTableBodyTextItalic"/>
            </w:pPr>
            <w:r>
              <w:t>Country*</w:t>
            </w:r>
          </w:p>
        </w:tc>
        <w:tc>
          <w:tcPr>
            <w:tcW w:w="5580" w:type="dxa"/>
          </w:tcPr>
          <w:p w14:paraId="0CBADC29" w14:textId="77777777" w:rsidR="00D42805" w:rsidRPr="004542CD" w:rsidRDefault="00D42805" w:rsidP="002F1274">
            <w:pPr>
              <w:rPr>
                <w:rFonts w:cs="Arial"/>
              </w:rPr>
            </w:pPr>
          </w:p>
        </w:tc>
      </w:tr>
      <w:tr w:rsidR="00C40BBD" w:rsidRPr="004542CD" w14:paraId="60CD8004" w14:textId="77777777" w:rsidTr="003670BF">
        <w:tc>
          <w:tcPr>
            <w:tcW w:w="5065" w:type="dxa"/>
            <w:gridSpan w:val="2"/>
            <w:shd w:val="clear" w:color="auto" w:fill="E6E6E6"/>
          </w:tcPr>
          <w:p w14:paraId="54851DEA" w14:textId="77777777" w:rsidR="00C40BBD" w:rsidRDefault="00C40BBD" w:rsidP="00C40BBD">
            <w:pPr>
              <w:pStyle w:val="StyleTableBodyTextItalic"/>
            </w:pPr>
            <w:r>
              <w:t>Lab Principal Investigator*</w:t>
            </w:r>
          </w:p>
        </w:tc>
        <w:tc>
          <w:tcPr>
            <w:tcW w:w="5580" w:type="dxa"/>
          </w:tcPr>
          <w:p w14:paraId="11D984EF" w14:textId="77777777" w:rsidR="00C40BBD" w:rsidRPr="004542CD" w:rsidRDefault="00C40BBD" w:rsidP="002F1274">
            <w:pPr>
              <w:rPr>
                <w:rFonts w:cs="Arial"/>
              </w:rPr>
            </w:pPr>
          </w:p>
        </w:tc>
      </w:tr>
      <w:tr w:rsidR="00831CCF" w:rsidRPr="004542CD" w14:paraId="575801FD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5065" w:type="dxa"/>
            <w:gridSpan w:val="2"/>
            <w:tcBorders>
              <w:top w:val="single" w:sz="4" w:space="0" w:color="808080"/>
              <w:left w:val="single" w:sz="4" w:space="0" w:color="808080"/>
            </w:tcBorders>
            <w:shd w:val="clear" w:color="auto" w:fill="343E5F"/>
            <w:vAlign w:val="bottom"/>
          </w:tcPr>
          <w:p w14:paraId="46B50653" w14:textId="77777777" w:rsidR="00831CCF" w:rsidRPr="004542CD" w:rsidRDefault="00C40BBD" w:rsidP="004542CD">
            <w:pPr>
              <w:pStyle w:val="Heading5"/>
            </w:pPr>
            <w:r>
              <w:t>DOE Information (for site access to ORNL)</w:t>
            </w:r>
          </w:p>
        </w:tc>
        <w:tc>
          <w:tcPr>
            <w:tcW w:w="558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343E5F"/>
            <w:vAlign w:val="bottom"/>
          </w:tcPr>
          <w:p w14:paraId="29C07512" w14:textId="77777777" w:rsidR="00831CCF" w:rsidRPr="004542CD" w:rsidRDefault="00C40BBD" w:rsidP="004542CD">
            <w:pPr>
              <w:pStyle w:val="Heading5"/>
            </w:pPr>
            <w:r>
              <w:t>Your Answers</w:t>
            </w:r>
          </w:p>
        </w:tc>
      </w:tr>
      <w:tr w:rsidR="00831CCF" w:rsidRPr="004542CD" w14:paraId="72FCA7A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5" w:type="dxa"/>
            <w:gridSpan w:val="2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6512791" w14:textId="77777777" w:rsidR="00831CCF" w:rsidRPr="002F1274" w:rsidRDefault="00C40BBD" w:rsidP="002F1274">
            <w:pPr>
              <w:pStyle w:val="StyleTableBodyTextItalic"/>
            </w:pPr>
            <w:r>
              <w:t>Permanent US Resident</w:t>
            </w:r>
            <w:r w:rsidR="00B32C40">
              <w:t>*</w:t>
            </w:r>
          </w:p>
        </w:tc>
        <w:tc>
          <w:tcPr>
            <w:tcW w:w="5580" w:type="dxa"/>
            <w:tcBorders>
              <w:left w:val="single" w:sz="4" w:space="0" w:color="C0C0C0"/>
              <w:bottom w:val="single" w:sz="4" w:space="0" w:color="C0C0C0"/>
            </w:tcBorders>
          </w:tcPr>
          <w:p w14:paraId="5267CBA7" w14:textId="77777777" w:rsidR="00831CCF" w:rsidRPr="004542CD" w:rsidRDefault="001A3B3E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07884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567868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831CCF" w:rsidRPr="004542CD" w14:paraId="6960EF1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1B961CD" w14:textId="77777777" w:rsidR="00831CCF" w:rsidRPr="002F1274" w:rsidRDefault="00C40BBD" w:rsidP="002F1274">
            <w:pPr>
              <w:pStyle w:val="StyleTableBodyTextItalic"/>
            </w:pPr>
            <w:r>
              <w:t>Country of Citizenship*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E9DA1B" w14:textId="77777777" w:rsidR="00831CCF" w:rsidRPr="004542CD" w:rsidRDefault="00831CCF" w:rsidP="002F1274">
            <w:pPr>
              <w:rPr>
                <w:rFonts w:cs="Arial"/>
              </w:rPr>
            </w:pPr>
          </w:p>
        </w:tc>
      </w:tr>
      <w:tr w:rsidR="006844E8" w:rsidRPr="004542CD" w14:paraId="0D18E426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467"/>
        </w:trPr>
        <w:tc>
          <w:tcPr>
            <w:tcW w:w="5058" w:type="dxa"/>
            <w:shd w:val="clear" w:color="auto" w:fill="343E5F"/>
            <w:vAlign w:val="bottom"/>
          </w:tcPr>
          <w:p w14:paraId="46C1F2F1" w14:textId="77777777" w:rsidR="006844E8" w:rsidRPr="004542CD" w:rsidRDefault="00C40BBD" w:rsidP="004542CD">
            <w:pPr>
              <w:pStyle w:val="Heading5"/>
            </w:pPr>
            <w:r>
              <w:t>Academic Information</w:t>
            </w:r>
          </w:p>
        </w:tc>
        <w:tc>
          <w:tcPr>
            <w:tcW w:w="5580" w:type="dxa"/>
            <w:shd w:val="clear" w:color="auto" w:fill="343E5F"/>
            <w:vAlign w:val="bottom"/>
          </w:tcPr>
          <w:p w14:paraId="1991E55D" w14:textId="77777777" w:rsidR="006844E8" w:rsidRPr="004542CD" w:rsidRDefault="00C40BBD" w:rsidP="004542CD">
            <w:pPr>
              <w:pStyle w:val="Heading5"/>
            </w:pPr>
            <w:r>
              <w:t>Your Answers</w:t>
            </w:r>
          </w:p>
        </w:tc>
      </w:tr>
      <w:tr w:rsidR="006844E8" w:rsidRPr="004542CD" w14:paraId="4FE923E5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EF54499" w14:textId="77777777" w:rsidR="006844E8" w:rsidRPr="004542CD" w:rsidRDefault="00C40BBD" w:rsidP="002F1274">
            <w:pPr>
              <w:pStyle w:val="StyleTableBodyTextItalic"/>
            </w:pPr>
            <w:r>
              <w:t>Grad School Year*</w:t>
            </w:r>
          </w:p>
        </w:tc>
        <w:tc>
          <w:tcPr>
            <w:tcW w:w="5580" w:type="dxa"/>
            <w:tcBorders>
              <w:left w:val="single" w:sz="4" w:space="0" w:color="C0C0C0"/>
              <w:bottom w:val="single" w:sz="4" w:space="0" w:color="C0C0C0"/>
            </w:tcBorders>
          </w:tcPr>
          <w:p w14:paraId="72555D4C" w14:textId="77777777" w:rsidR="006844E8" w:rsidRPr="004542CD" w:rsidRDefault="006844E8" w:rsidP="00C40BBD">
            <w:pPr>
              <w:ind w:right="-1080"/>
              <w:rPr>
                <w:rFonts w:cs="Arial"/>
              </w:rPr>
            </w:pPr>
          </w:p>
        </w:tc>
      </w:tr>
      <w:tr w:rsidR="006844E8" w:rsidRPr="004542CD" w14:paraId="37B45389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E12E8A0" w14:textId="77777777" w:rsidR="006844E8" w:rsidRPr="004542CD" w:rsidRDefault="00C40BBD" w:rsidP="002F1274">
            <w:pPr>
              <w:pStyle w:val="StyleTableBodyTextItalic"/>
            </w:pPr>
            <w:r>
              <w:t>Undergraduate institution*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6731332" w14:textId="77777777" w:rsidR="006844E8" w:rsidRPr="004542CD" w:rsidRDefault="006844E8" w:rsidP="002F1274">
            <w:pPr>
              <w:rPr>
                <w:rFonts w:cs="Arial"/>
              </w:rPr>
            </w:pPr>
          </w:p>
        </w:tc>
      </w:tr>
      <w:tr w:rsidR="003670BF" w:rsidRPr="004542CD" w14:paraId="33E7F8D3" w14:textId="77777777" w:rsidTr="0093601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43E5F"/>
            <w:vAlign w:val="bottom"/>
          </w:tcPr>
          <w:p w14:paraId="1BF577AD" w14:textId="77777777" w:rsidR="003670BF" w:rsidRDefault="003670BF" w:rsidP="006B2D54">
            <w:pPr>
              <w:pStyle w:val="Heading5"/>
            </w:pPr>
          </w:p>
          <w:p w14:paraId="32FCF793" w14:textId="77777777" w:rsidR="003670BF" w:rsidRPr="004542CD" w:rsidRDefault="003670BF" w:rsidP="003670BF">
            <w:pPr>
              <w:pStyle w:val="Heading5"/>
            </w:pPr>
            <w:r>
              <w:t>Additional Information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343E5F"/>
            <w:vAlign w:val="bottom"/>
          </w:tcPr>
          <w:p w14:paraId="2DB28012" w14:textId="77777777" w:rsidR="003670BF" w:rsidRPr="004542CD" w:rsidRDefault="003670BF" w:rsidP="006B2D54">
            <w:pPr>
              <w:pStyle w:val="Heading5"/>
            </w:pPr>
            <w:r>
              <w:t>Your Answers</w:t>
            </w:r>
          </w:p>
        </w:tc>
      </w:tr>
      <w:tr w:rsidR="003670BF" w:rsidRPr="004542CD" w14:paraId="06867C94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54178AA" w14:textId="77777777" w:rsidR="003670BF" w:rsidRDefault="003670BF" w:rsidP="002F1274">
            <w:pPr>
              <w:pStyle w:val="StyleTableBodyTextItalic"/>
            </w:pPr>
            <w:r>
              <w:t>Kosher Diet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BBEEC93" w14:textId="77777777" w:rsidR="003670BF" w:rsidRPr="004542CD" w:rsidRDefault="001A3B3E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4003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473280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3670BF" w:rsidRPr="004542CD" w14:paraId="05C8257C" w14:textId="77777777" w:rsidTr="003670B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065DD94" w14:textId="77777777" w:rsidR="003670BF" w:rsidRDefault="003670BF" w:rsidP="002F1274">
            <w:pPr>
              <w:pStyle w:val="StyleTableBodyTextItalic"/>
            </w:pPr>
            <w:r>
              <w:t>Vegetarian Diet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EF2703A" w14:textId="77777777" w:rsidR="003670BF" w:rsidRPr="004542CD" w:rsidRDefault="001A3B3E" w:rsidP="002F127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22869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 xml:space="preserve">Yes </w:t>
            </w:r>
            <w:sdt>
              <w:sdtPr>
                <w:rPr>
                  <w:rFonts w:cs="Arial"/>
                </w:rPr>
                <w:id w:val="-1396196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2C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32C40">
              <w:rPr>
                <w:rFonts w:cs="Arial"/>
              </w:rPr>
              <w:t>No</w:t>
            </w:r>
          </w:p>
        </w:tc>
      </w:tr>
      <w:tr w:rsidR="003670BF" w:rsidRPr="004542CD" w14:paraId="2BE5D029" w14:textId="77777777" w:rsidTr="00B32C4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A52B34D" w14:textId="77777777" w:rsidR="003670BF" w:rsidRDefault="003670BF" w:rsidP="002F1274">
            <w:pPr>
              <w:pStyle w:val="StyleTableBodyTextItalic"/>
            </w:pPr>
            <w:r>
              <w:t>Other Comments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1B58617" w14:textId="77777777" w:rsidR="003670BF" w:rsidRPr="004542CD" w:rsidRDefault="003670BF" w:rsidP="002F1274">
            <w:pPr>
              <w:rPr>
                <w:rFonts w:cs="Arial"/>
              </w:rPr>
            </w:pPr>
          </w:p>
        </w:tc>
      </w:tr>
      <w:tr w:rsidR="003670BF" w:rsidRPr="004542CD" w14:paraId="45F8B5F2" w14:textId="77777777" w:rsidTr="00B32C4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505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43E5F"/>
          </w:tcPr>
          <w:p w14:paraId="2A6F8A64" w14:textId="77777777" w:rsidR="00B32C40" w:rsidRDefault="00B32C40" w:rsidP="002F1274">
            <w:pPr>
              <w:pStyle w:val="StyleTableBodyTextItalic"/>
              <w:rPr>
                <w:color w:val="FFFFFF" w:themeColor="background1"/>
              </w:rPr>
            </w:pPr>
          </w:p>
          <w:p w14:paraId="141CF27A" w14:textId="77777777" w:rsidR="003670BF" w:rsidRPr="00B32C40" w:rsidRDefault="00B32C40" w:rsidP="002F1274">
            <w:pPr>
              <w:pStyle w:val="StyleTableBodyTextItalic"/>
              <w:rPr>
                <w:b/>
                <w:i w:val="0"/>
              </w:rPr>
            </w:pPr>
            <w:r w:rsidRPr="00B32C40">
              <w:rPr>
                <w:b/>
                <w:i w:val="0"/>
                <w:color w:val="FFFFFF" w:themeColor="background1"/>
              </w:rPr>
              <w:t>Attached file: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343E5F"/>
          </w:tcPr>
          <w:p w14:paraId="358EE51F" w14:textId="77777777" w:rsidR="003670BF" w:rsidRPr="004542CD" w:rsidRDefault="003670BF" w:rsidP="002F1274">
            <w:pPr>
              <w:rPr>
                <w:rFonts w:cs="Arial"/>
              </w:rPr>
            </w:pPr>
          </w:p>
        </w:tc>
      </w:tr>
      <w:tr w:rsidR="00B32C40" w:rsidRPr="004542CD" w14:paraId="5EF446C2" w14:textId="77777777" w:rsidTr="007B2C5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7168DD07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CV</w:t>
            </w:r>
          </w:p>
        </w:tc>
      </w:tr>
      <w:tr w:rsidR="00B32C40" w:rsidRPr="004542CD" w14:paraId="547B0893" w14:textId="77777777" w:rsidTr="000C24E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5C4B6BFF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Motivation Letter</w:t>
            </w:r>
          </w:p>
        </w:tc>
      </w:tr>
      <w:tr w:rsidR="00B32C40" w:rsidRPr="004542CD" w14:paraId="49523709" w14:textId="77777777" w:rsidTr="00360FE9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</w:tcPr>
          <w:p w14:paraId="0F04E1AC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Lab Principal Investigator supporting letter</w:t>
            </w:r>
          </w:p>
        </w:tc>
      </w:tr>
      <w:tr w:rsidR="00B32C40" w:rsidRPr="004542CD" w14:paraId="57C5BBE9" w14:textId="77777777" w:rsidTr="006033E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638" w:type="dxa"/>
            <w:gridSpan w:val="2"/>
            <w:tcBorders>
              <w:top w:val="single" w:sz="4" w:space="0" w:color="C0C0C0"/>
              <w:bottom w:val="single" w:sz="4" w:space="0" w:color="auto"/>
            </w:tcBorders>
            <w:shd w:val="clear" w:color="auto" w:fill="E6E6E6"/>
          </w:tcPr>
          <w:p w14:paraId="72162CE8" w14:textId="77777777" w:rsidR="00B32C40" w:rsidRPr="00B32C40" w:rsidRDefault="00B32C40" w:rsidP="002F1274">
            <w:pPr>
              <w:rPr>
                <w:rFonts w:cs="Arial"/>
                <w:i/>
              </w:rPr>
            </w:pPr>
            <w:r w:rsidRPr="00B32C40">
              <w:rPr>
                <w:i/>
              </w:rPr>
              <w:t>Travel support justification</w:t>
            </w:r>
          </w:p>
        </w:tc>
      </w:tr>
    </w:tbl>
    <w:p w14:paraId="57C6CEC2" w14:textId="77777777" w:rsidR="005B1A2A" w:rsidRPr="004542CD" w:rsidRDefault="005B1A2A" w:rsidP="005B1A2A">
      <w:pPr>
        <w:rPr>
          <w:rFonts w:cs="Arial"/>
        </w:rPr>
      </w:pPr>
    </w:p>
    <w:p w14:paraId="00F6BEA6" w14:textId="77777777" w:rsidR="005B1A2A" w:rsidRPr="004542CD" w:rsidRDefault="005B1A2A" w:rsidP="005B1A2A">
      <w:pPr>
        <w:rPr>
          <w:rFonts w:cs="Arial"/>
        </w:rPr>
      </w:pPr>
    </w:p>
    <w:p w14:paraId="14FC9570" w14:textId="77777777" w:rsidR="003670BF" w:rsidRPr="006675E7" w:rsidRDefault="003670BF" w:rsidP="003670BF">
      <w:r>
        <w:t>E</w:t>
      </w:r>
      <w:r w:rsidRPr="00EB487A">
        <w:t>mail</w:t>
      </w:r>
      <w:r>
        <w:t xml:space="preserve"> application form to </w:t>
      </w:r>
      <w:hyperlink r:id="rId8" w:history="1">
        <w:r w:rsidRPr="00AF382B">
          <w:rPr>
            <w:rStyle w:val="Hyperlink"/>
          </w:rPr>
          <w:t>meilleurf@ornl.gov</w:t>
        </w:r>
      </w:hyperlink>
      <w:r>
        <w:t xml:space="preserve"> with CV, motivation letter, principal investigator letter of support and justification for the level of</w:t>
      </w:r>
      <w:r w:rsidRPr="00EB487A">
        <w:t xml:space="preserve"> </w:t>
      </w:r>
      <w:r>
        <w:t>travel support requested. The subject line of the email should be: Registration to the Graduate Course on Neutrons in Structural Biology.</w:t>
      </w:r>
    </w:p>
    <w:p w14:paraId="38FDA6D5" w14:textId="77777777" w:rsidR="005B1A2A" w:rsidRPr="004542CD" w:rsidRDefault="005B1A2A" w:rsidP="00DD49F1">
      <w:pPr>
        <w:pStyle w:val="BodyText"/>
      </w:pPr>
    </w:p>
    <w:sectPr w:rsidR="005B1A2A" w:rsidRPr="004542CD" w:rsidSect="00C40BBD">
      <w:headerReference w:type="default" r:id="rId9"/>
      <w:footerReference w:type="default" r:id="rId10"/>
      <w:pgSz w:w="12240" w:h="15840"/>
      <w:pgMar w:top="900" w:right="18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6831B" w14:textId="77777777" w:rsidR="009D789B" w:rsidRDefault="009D789B">
      <w:r>
        <w:separator/>
      </w:r>
    </w:p>
  </w:endnote>
  <w:endnote w:type="continuationSeparator" w:id="0">
    <w:p w14:paraId="5166D90C" w14:textId="77777777" w:rsidR="009D789B" w:rsidRDefault="009D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6826F" w14:textId="77777777" w:rsidR="00DD49F1" w:rsidRDefault="00DD49F1" w:rsidP="00C40BBD">
    <w:pPr>
      <w:pStyle w:val="Footer"/>
      <w:tabs>
        <w:tab w:val="left" w:pos="3300"/>
        <w:tab w:val="center" w:pos="4320"/>
      </w:tabs>
      <w:ind w:left="0"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75E1" w14:textId="77777777" w:rsidR="009D789B" w:rsidRDefault="009D789B">
      <w:r>
        <w:separator/>
      </w:r>
    </w:p>
  </w:footnote>
  <w:footnote w:type="continuationSeparator" w:id="0">
    <w:p w14:paraId="6F4C02B6" w14:textId="77777777" w:rsidR="009D789B" w:rsidRDefault="009D78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8"/>
      <w:gridCol w:w="5670"/>
    </w:tblGrid>
    <w:tr w:rsidR="00B32C40" w14:paraId="61C96FB0" w14:textId="77777777" w:rsidTr="00B32C40">
      <w:tc>
        <w:tcPr>
          <w:tcW w:w="4968" w:type="dxa"/>
        </w:tcPr>
        <w:p w14:paraId="597656EA" w14:textId="77777777" w:rsidR="00B32C40" w:rsidRDefault="00B32C40" w:rsidP="00B32C40">
          <w:pPr>
            <w:pStyle w:val="Header"/>
          </w:pPr>
        </w:p>
      </w:tc>
      <w:tc>
        <w:tcPr>
          <w:tcW w:w="5670" w:type="dxa"/>
        </w:tcPr>
        <w:p w14:paraId="2BF143F9" w14:textId="77777777" w:rsidR="00B32C40" w:rsidRDefault="001A3B3E" w:rsidP="00B32C40">
          <w:pPr>
            <w:pStyle w:val="Header"/>
            <w:jc w:val="right"/>
          </w:pPr>
          <w:r w:rsidRPr="001A3B3E">
            <w:drawing>
              <wp:inline distT="0" distB="0" distL="0" distR="0" wp14:anchorId="31FE045F" wp14:editId="78FA7FB5">
                <wp:extent cx="3380232" cy="5090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nl_hfir_sn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232" cy="5090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CE90AD" w14:textId="77777777" w:rsidR="003670BF" w:rsidRDefault="003670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D4"/>
    <w:rsid w:val="00002F8B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56DCE"/>
    <w:rsid w:val="00157334"/>
    <w:rsid w:val="001946E7"/>
    <w:rsid w:val="001A3B3E"/>
    <w:rsid w:val="001C6E09"/>
    <w:rsid w:val="001E35F6"/>
    <w:rsid w:val="001E7328"/>
    <w:rsid w:val="00287270"/>
    <w:rsid w:val="002B1104"/>
    <w:rsid w:val="002F1274"/>
    <w:rsid w:val="002F246C"/>
    <w:rsid w:val="002F5D00"/>
    <w:rsid w:val="00315249"/>
    <w:rsid w:val="00315284"/>
    <w:rsid w:val="00353DF4"/>
    <w:rsid w:val="00366F04"/>
    <w:rsid w:val="003670BF"/>
    <w:rsid w:val="00384C41"/>
    <w:rsid w:val="003A34E5"/>
    <w:rsid w:val="003A4C99"/>
    <w:rsid w:val="003C3A87"/>
    <w:rsid w:val="00417AB1"/>
    <w:rsid w:val="00424D7E"/>
    <w:rsid w:val="00426BE8"/>
    <w:rsid w:val="004542CD"/>
    <w:rsid w:val="00472606"/>
    <w:rsid w:val="00517D71"/>
    <w:rsid w:val="00542E8F"/>
    <w:rsid w:val="00554BE4"/>
    <w:rsid w:val="00557CC2"/>
    <w:rsid w:val="005860F8"/>
    <w:rsid w:val="00596825"/>
    <w:rsid w:val="005B1A2A"/>
    <w:rsid w:val="00620CC6"/>
    <w:rsid w:val="0065312C"/>
    <w:rsid w:val="0067339E"/>
    <w:rsid w:val="006844E8"/>
    <w:rsid w:val="00685C10"/>
    <w:rsid w:val="006C03AF"/>
    <w:rsid w:val="006D60F0"/>
    <w:rsid w:val="0075224C"/>
    <w:rsid w:val="00777539"/>
    <w:rsid w:val="007B4FDC"/>
    <w:rsid w:val="007C6952"/>
    <w:rsid w:val="007F3BE3"/>
    <w:rsid w:val="008121C4"/>
    <w:rsid w:val="00831CCF"/>
    <w:rsid w:val="008771F5"/>
    <w:rsid w:val="00893A59"/>
    <w:rsid w:val="008C5409"/>
    <w:rsid w:val="008F1812"/>
    <w:rsid w:val="0090173F"/>
    <w:rsid w:val="00906CB4"/>
    <w:rsid w:val="00945F14"/>
    <w:rsid w:val="009818A4"/>
    <w:rsid w:val="009C0C15"/>
    <w:rsid w:val="009C625E"/>
    <w:rsid w:val="009D789B"/>
    <w:rsid w:val="009E03A4"/>
    <w:rsid w:val="009F125F"/>
    <w:rsid w:val="009F27B8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272A5"/>
    <w:rsid w:val="00B32C40"/>
    <w:rsid w:val="00B334EC"/>
    <w:rsid w:val="00B55F9D"/>
    <w:rsid w:val="00B804D4"/>
    <w:rsid w:val="00BD24F8"/>
    <w:rsid w:val="00BE1FAB"/>
    <w:rsid w:val="00BE65F2"/>
    <w:rsid w:val="00C23CB4"/>
    <w:rsid w:val="00C24E95"/>
    <w:rsid w:val="00C36415"/>
    <w:rsid w:val="00C40BBD"/>
    <w:rsid w:val="00C4798E"/>
    <w:rsid w:val="00C563BB"/>
    <w:rsid w:val="00CB6D20"/>
    <w:rsid w:val="00D0300A"/>
    <w:rsid w:val="00D06A7F"/>
    <w:rsid w:val="00D26850"/>
    <w:rsid w:val="00D42805"/>
    <w:rsid w:val="00D73CE5"/>
    <w:rsid w:val="00DD49F1"/>
    <w:rsid w:val="00E041C7"/>
    <w:rsid w:val="00E0670F"/>
    <w:rsid w:val="00E245EB"/>
    <w:rsid w:val="00E62CE1"/>
    <w:rsid w:val="00E66956"/>
    <w:rsid w:val="00E73180"/>
    <w:rsid w:val="00E951E1"/>
    <w:rsid w:val="00EB5DC6"/>
    <w:rsid w:val="00EC33F5"/>
    <w:rsid w:val="00F10533"/>
    <w:rsid w:val="00F15EAF"/>
    <w:rsid w:val="00F27BCD"/>
    <w:rsid w:val="00F3466F"/>
    <w:rsid w:val="00F532E1"/>
    <w:rsid w:val="00F66E03"/>
    <w:rsid w:val="00F71D40"/>
    <w:rsid w:val="00F76EC7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5B0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670BF"/>
    <w:rPr>
      <w:rFonts w:ascii="Arial" w:eastAsia="Times New Roman" w:hAnsi="Arial" w:cs="Arial"/>
      <w:caps/>
      <w:spacing w:val="10"/>
      <w:sz w:val="16"/>
      <w:szCs w:val="16"/>
    </w:rPr>
  </w:style>
  <w:style w:type="character" w:styleId="Hyperlink">
    <w:name w:val="Hyperlink"/>
    <w:basedOn w:val="DefaultParagraphFont"/>
    <w:rsid w:val="003670BF"/>
    <w:rPr>
      <w:color w:val="0000FF"/>
      <w:u w:val="single"/>
    </w:rPr>
  </w:style>
  <w:style w:type="table" w:styleId="TableGrid">
    <w:name w:val="Table Grid"/>
    <w:basedOn w:val="TableNormal"/>
    <w:rsid w:val="00B3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670BF"/>
    <w:rPr>
      <w:rFonts w:ascii="Arial" w:eastAsia="Times New Roman" w:hAnsi="Arial" w:cs="Arial"/>
      <w:caps/>
      <w:spacing w:val="10"/>
      <w:sz w:val="16"/>
      <w:szCs w:val="16"/>
    </w:rPr>
  </w:style>
  <w:style w:type="character" w:styleId="Hyperlink">
    <w:name w:val="Hyperlink"/>
    <w:basedOn w:val="DefaultParagraphFont"/>
    <w:rsid w:val="003670BF"/>
    <w:rPr>
      <w:color w:val="0000FF"/>
      <w:u w:val="single"/>
    </w:rPr>
  </w:style>
  <w:style w:type="table" w:styleId="TableGrid">
    <w:name w:val="Table Grid"/>
    <w:basedOn w:val="TableNormal"/>
    <w:rsid w:val="00B32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illeurf@ornl.gov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y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\Users\u2y\AppData\Roaming\Microsoft\Templates\Elevator pitch.dot</Template>
  <TotalTime>1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Shirley R.</dc:creator>
  <cp:lastModifiedBy>Bethea, Katie L.</cp:lastModifiedBy>
  <cp:revision>3</cp:revision>
  <cp:lastPrinted>2004-06-22T15:48:00Z</cp:lastPrinted>
  <dcterms:created xsi:type="dcterms:W3CDTF">2016-01-12T16:50:00Z</dcterms:created>
  <dcterms:modified xsi:type="dcterms:W3CDTF">2016-01-12T16:50:00Z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